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90F6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161925</wp:posOffset>
                </wp:positionV>
                <wp:extent cx="2755900" cy="3783330"/>
                <wp:effectExtent l="0" t="0" r="6350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3783330"/>
                          <a:chOff x="3360" y="4577"/>
                          <a:chExt cx="4340" cy="595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856" y="4577"/>
                            <a:ext cx="57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192" w:rsidRDefault="00990F65" w:rsidP="00EE519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360" y="7809"/>
                            <a:ext cx="65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192" w:rsidRDefault="00990F65" w:rsidP="00EE519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4592" y="5378"/>
                            <a:ext cx="3108" cy="5157"/>
                            <a:chOff x="5300" y="5490"/>
                            <a:chExt cx="3108" cy="5157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6" descr="SM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00" y="5490"/>
                              <a:ext cx="3108" cy="515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4" y="9583"/>
                              <a:ext cx="864" cy="1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5192" w:rsidRDefault="00EE5192" w:rsidP="00EE5192">
                                <w:pPr>
                                  <w:jc w:val="right"/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</w:rPr>
                                  <w:t>.0032 x .0048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4" y="6911"/>
                              <a:ext cx="864" cy="1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5192" w:rsidRDefault="00EE5192" w:rsidP="00EE5192">
                                <w:pPr>
                                  <w:jc w:val="right"/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</w:rPr>
                                  <w:t>.0032 x .0038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36.35pt;margin-top:12.75pt;width:217pt;height:297.9pt;z-index:251657728" coordorigin="3360,4577" coordsize="4340,59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856;top:4577;width:5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EE5192" w:rsidRDefault="00990F65" w:rsidP="00EE519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.012”</w:t>
                        </w:r>
                      </w:p>
                    </w:txbxContent>
                  </v:textbox>
                </v:shape>
                <v:shape id="Text Box 4" o:spid="_x0000_s1028" type="#_x0000_t202" style="position:absolute;left:3360;top:7809;width:65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EE5192" w:rsidRDefault="00990F65" w:rsidP="00EE519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.019”</w:t>
                        </w:r>
                      </w:p>
                    </w:txbxContent>
                  </v:textbox>
                </v:shape>
                <v:group id="Group 5" o:spid="_x0000_s1029" style="position:absolute;left:4592;top:5378;width:3108;height:5157" coordorigin="5300,5490" coordsize="3108,5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0" type="#_x0000_t75" alt="SMN" style="position:absolute;left:5300;top:5490;width:3108;height:5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KnW7DAAAA2gAAAA8AAABkcnMvZG93bnJldi54bWxEj81qwzAQhO+FvoPYQm6N5BRC40YxbUjB&#10;hxzyU3reWlvb1FoZSYmdt48CgR6HmfmGWRaj7cSZfGgda8imCgRx5UzLtYav4+fzK4gQkQ12jknD&#10;hQIUq8eHJebGDbyn8yHWIkE45KihibHPpQxVQxbD1PXEyft13mJM0tfSeBwS3HZyptRcWmw5LTTY&#10;07qh6u9wshrid/Zzean2qhsW5Wbrd6VTH07rydP4/gYi0hj/w/d2aTTM4XYl3QC5u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MqdbsMAAADaAAAADwAAAAAAAAAAAAAAAACf&#10;AgAAZHJzL2Rvd25yZXYueG1sUEsFBgAAAAAEAAQA9wAAAI8DAAAAAA==&#10;">
                    <v:imagedata r:id="rId9" o:title="SMN"/>
                  </v:shape>
                  <v:shape id="Text Box 7" o:spid="_x0000_s1031" type="#_x0000_t202" style="position:absolute;left:6384;top:9583;width:864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EE5192" w:rsidRDefault="00EE5192" w:rsidP="00EE5192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.0032 x .0048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6384;top:6911;width:864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    <v:textbox inset="0,0,0,0">
                      <w:txbxContent>
                        <w:p w:rsidR="00EE5192" w:rsidRDefault="00EE5192" w:rsidP="00EE5192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.0032 x .0038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E5192" w:rsidRDefault="00EE519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481069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481069">
        <w:rPr>
          <w:b/>
          <w:sz w:val="24"/>
        </w:rPr>
        <w:t xml:space="preserve">E = </w:t>
      </w:r>
      <w:r w:rsidR="00015B31">
        <w:rPr>
          <w:b/>
          <w:sz w:val="24"/>
        </w:rPr>
        <w:t>.0</w:t>
      </w:r>
      <w:r w:rsidR="00BB3746">
        <w:rPr>
          <w:b/>
          <w:sz w:val="24"/>
        </w:rPr>
        <w:t>0</w:t>
      </w:r>
      <w:r w:rsidR="00481069">
        <w:rPr>
          <w:b/>
          <w:sz w:val="24"/>
        </w:rPr>
        <w:t>32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</w:t>
      </w:r>
      <w:r w:rsidR="00481069">
        <w:rPr>
          <w:b/>
          <w:sz w:val="24"/>
        </w:rPr>
        <w:t>48</w:t>
      </w:r>
      <w:proofErr w:type="gramStart"/>
      <w:r w:rsidR="00015B31">
        <w:rPr>
          <w:b/>
          <w:sz w:val="24"/>
        </w:rPr>
        <w:t xml:space="preserve">” </w:t>
      </w:r>
      <w:r w:rsidR="00481069">
        <w:rPr>
          <w:b/>
          <w:sz w:val="24"/>
        </w:rPr>
        <w:t xml:space="preserve"> B</w:t>
      </w:r>
      <w:proofErr w:type="gramEnd"/>
      <w:r w:rsidR="00481069">
        <w:rPr>
          <w:b/>
          <w:sz w:val="24"/>
        </w:rPr>
        <w:t xml:space="preserve"> = .0032” X .0038”</w:t>
      </w:r>
    </w:p>
    <w:p w:rsidR="00FD30A7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DA268D">
        <w:rPr>
          <w:b/>
          <w:sz w:val="24"/>
        </w:rPr>
        <w:t xml:space="preserve"> </w:t>
      </w:r>
      <w:r w:rsidR="00481069">
        <w:rPr>
          <w:b/>
          <w:sz w:val="24"/>
        </w:rPr>
        <w:t>SMN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481069">
        <w:rPr>
          <w:b/>
          <w:sz w:val="28"/>
        </w:rPr>
        <w:t>12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197ECC">
        <w:rPr>
          <w:b/>
          <w:sz w:val="28"/>
        </w:rPr>
        <w:t>0</w:t>
      </w:r>
      <w:r w:rsidR="00481069">
        <w:rPr>
          <w:b/>
          <w:sz w:val="28"/>
        </w:rPr>
        <w:t>19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       </w:t>
      </w:r>
      <w:r>
        <w:rPr>
          <w:b/>
          <w:sz w:val="28"/>
        </w:rPr>
        <w:t xml:space="preserve"> </w:t>
      </w:r>
      <w:r w:rsidR="00BA0C9A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990F65">
        <w:rPr>
          <w:b/>
          <w:noProof/>
          <w:sz w:val="24"/>
        </w:rPr>
        <w:t>10/4/21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481069">
        <w:rPr>
          <w:b/>
          <w:sz w:val="24"/>
        </w:rPr>
        <w:t>ALLEGRO</w:t>
      </w:r>
      <w:r w:rsidR="00990F65">
        <w:rPr>
          <w:b/>
          <w:sz w:val="24"/>
        </w:rPr>
        <w:t xml:space="preserve"> / SPRAGUE</w:t>
      </w:r>
      <w:bookmarkStart w:id="0" w:name="_GoBack"/>
      <w:bookmarkEnd w:id="0"/>
      <w:r w:rsidR="00481069">
        <w:rPr>
          <w:b/>
          <w:sz w:val="24"/>
        </w:rPr>
        <w:t xml:space="preserve"> </w:t>
      </w:r>
      <w:r w:rsidR="0000009E">
        <w:rPr>
          <w:b/>
          <w:sz w:val="24"/>
        </w:rPr>
        <w:t xml:space="preserve">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481069">
        <w:rPr>
          <w:b/>
          <w:sz w:val="28"/>
        </w:rPr>
        <w:t>06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BA0C9A">
        <w:rPr>
          <w:b/>
          <w:sz w:val="28"/>
        </w:rPr>
        <w:t xml:space="preserve">     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81069">
        <w:rPr>
          <w:b/>
          <w:sz w:val="28"/>
        </w:rPr>
        <w:t>2N3251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BA7" w:rsidRDefault="00313BA7">
      <w:r>
        <w:separator/>
      </w:r>
    </w:p>
  </w:endnote>
  <w:endnote w:type="continuationSeparator" w:id="0">
    <w:p w:rsidR="00313BA7" w:rsidRDefault="0031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BA7" w:rsidRDefault="00313BA7">
      <w:r>
        <w:separator/>
      </w:r>
    </w:p>
  </w:footnote>
  <w:footnote w:type="continuationSeparator" w:id="0">
    <w:p w:rsidR="00313BA7" w:rsidRDefault="00313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A7" w:rsidRDefault="00FD30A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FD30A7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FD30A7" w:rsidRDefault="00990F6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A2338F5" wp14:editId="65E69421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FD30A7" w:rsidRDefault="00FD30A7">
          <w:pPr>
            <w:rPr>
              <w:b/>
              <w:i/>
              <w:sz w:val="36"/>
            </w:rPr>
          </w:pPr>
        </w:p>
        <w:p w:rsidR="00FD30A7" w:rsidRDefault="00FD30A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FD30A7" w:rsidRDefault="00FD30A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FD30A7" w:rsidRDefault="00FD30A7">
          <w:r>
            <w:rPr>
              <w:sz w:val="24"/>
            </w:rPr>
            <w:t>Phone: 775.783.4940  Fax:  775.783.4947</w:t>
          </w:r>
        </w:p>
      </w:tc>
    </w:tr>
  </w:tbl>
  <w:p w:rsidR="00FD30A7" w:rsidRDefault="00FD30A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1047F8"/>
    <w:rsid w:val="0012607B"/>
    <w:rsid w:val="00142F6B"/>
    <w:rsid w:val="001631CF"/>
    <w:rsid w:val="00182434"/>
    <w:rsid w:val="00187773"/>
    <w:rsid w:val="00197ECC"/>
    <w:rsid w:val="001A1A56"/>
    <w:rsid w:val="00252D67"/>
    <w:rsid w:val="002851CB"/>
    <w:rsid w:val="002C6BED"/>
    <w:rsid w:val="002F79F8"/>
    <w:rsid w:val="003022C4"/>
    <w:rsid w:val="0030714B"/>
    <w:rsid w:val="00313BA7"/>
    <w:rsid w:val="003A6D5E"/>
    <w:rsid w:val="003D767B"/>
    <w:rsid w:val="003E52E8"/>
    <w:rsid w:val="003F19A7"/>
    <w:rsid w:val="00411367"/>
    <w:rsid w:val="00463433"/>
    <w:rsid w:val="00474F1F"/>
    <w:rsid w:val="00481069"/>
    <w:rsid w:val="00493EB7"/>
    <w:rsid w:val="004F5176"/>
    <w:rsid w:val="005340A7"/>
    <w:rsid w:val="005768A5"/>
    <w:rsid w:val="00641197"/>
    <w:rsid w:val="00681B91"/>
    <w:rsid w:val="0068322D"/>
    <w:rsid w:val="006B0470"/>
    <w:rsid w:val="006F4CEE"/>
    <w:rsid w:val="00707500"/>
    <w:rsid w:val="00773A29"/>
    <w:rsid w:val="007811DC"/>
    <w:rsid w:val="00785834"/>
    <w:rsid w:val="007A065E"/>
    <w:rsid w:val="00812131"/>
    <w:rsid w:val="00813D72"/>
    <w:rsid w:val="00813FC6"/>
    <w:rsid w:val="00817E83"/>
    <w:rsid w:val="00841A90"/>
    <w:rsid w:val="008B0526"/>
    <w:rsid w:val="008F4E6F"/>
    <w:rsid w:val="0093307E"/>
    <w:rsid w:val="0093513D"/>
    <w:rsid w:val="0096310B"/>
    <w:rsid w:val="00990F65"/>
    <w:rsid w:val="00995ED8"/>
    <w:rsid w:val="009E6B30"/>
    <w:rsid w:val="00A0180B"/>
    <w:rsid w:val="00A267B5"/>
    <w:rsid w:val="00A26B64"/>
    <w:rsid w:val="00A60E58"/>
    <w:rsid w:val="00AC5F86"/>
    <w:rsid w:val="00AD56CA"/>
    <w:rsid w:val="00AF3CA4"/>
    <w:rsid w:val="00B01407"/>
    <w:rsid w:val="00B2441F"/>
    <w:rsid w:val="00B27798"/>
    <w:rsid w:val="00B85535"/>
    <w:rsid w:val="00BA0C9A"/>
    <w:rsid w:val="00BB3746"/>
    <w:rsid w:val="00C01050"/>
    <w:rsid w:val="00C558FC"/>
    <w:rsid w:val="00C64C43"/>
    <w:rsid w:val="00CB4173"/>
    <w:rsid w:val="00CF41BC"/>
    <w:rsid w:val="00DA268D"/>
    <w:rsid w:val="00DB7161"/>
    <w:rsid w:val="00DE0C22"/>
    <w:rsid w:val="00DF3B24"/>
    <w:rsid w:val="00E87E14"/>
    <w:rsid w:val="00EA5500"/>
    <w:rsid w:val="00EA7172"/>
    <w:rsid w:val="00EB6FB1"/>
    <w:rsid w:val="00EC7DF2"/>
    <w:rsid w:val="00EE1F12"/>
    <w:rsid w:val="00EE5192"/>
    <w:rsid w:val="00EE76F5"/>
    <w:rsid w:val="00F2793E"/>
    <w:rsid w:val="00F37D80"/>
    <w:rsid w:val="00F41420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90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0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90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0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AE3CB-4667-46A8-9A1F-22471A23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89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2012-03-08T17:27:00Z</cp:lastPrinted>
  <dcterms:created xsi:type="dcterms:W3CDTF">2021-10-04T20:01:00Z</dcterms:created>
  <dcterms:modified xsi:type="dcterms:W3CDTF">2021-10-04T20:01:00Z</dcterms:modified>
</cp:coreProperties>
</file>